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381C" w14:textId="77777777" w:rsidR="00A37F89" w:rsidRPr="00A37F89" w:rsidRDefault="00A37F89" w:rsidP="00A37F89">
      <w:pPr>
        <w:spacing w:before="80" w:after="0" w:line="240" w:lineRule="auto"/>
        <w:ind w:left="1701" w:hanging="1701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OGGETTO: TARI – Utenze Domestiche. </w:t>
      </w:r>
      <w:r w:rsidRPr="00A37F89">
        <w:rPr>
          <w:rFonts w:ascii="Arial" w:eastAsia="Times New Roman" w:hAnsi="Arial" w:cs="Arial"/>
          <w:b/>
          <w:i/>
          <w:sz w:val="28"/>
          <w:szCs w:val="28"/>
          <w:lang w:eastAsia="it-IT"/>
        </w:rPr>
        <w:t>Denuncia di occupazione di superfici ad uso abitativo soggette a tributo.</w:t>
      </w:r>
    </w:p>
    <w:p w14:paraId="4D7828F8" w14:textId="09E3C3B0" w:rsidR="00A37F89" w:rsidRPr="00A37F89" w:rsidRDefault="00A37F89" w:rsidP="00A37F89">
      <w:pPr>
        <w:spacing w:before="8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*****</w:t>
      </w:r>
      <w:r w:rsidRPr="00A37F89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EE52" wp14:editId="798FBC8B">
                <wp:simplePos x="0" y="0"/>
                <wp:positionH relativeFrom="column">
                  <wp:posOffset>4232910</wp:posOffset>
                </wp:positionH>
                <wp:positionV relativeFrom="paragraph">
                  <wp:posOffset>142875</wp:posOffset>
                </wp:positionV>
                <wp:extent cx="1952625" cy="1152525"/>
                <wp:effectExtent l="13335" t="9525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D7EB" w14:textId="77777777" w:rsidR="00A37F89" w:rsidRPr="007254DB" w:rsidRDefault="00A37F89" w:rsidP="00A37F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CEE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3pt;margin-top:11.25pt;width:15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">
                <v:textbox>
                  <w:txbxContent>
                    <w:p w14:paraId="11CDD7EB" w14:textId="77777777" w:rsidR="00A37F89" w:rsidRPr="007254DB" w:rsidRDefault="00A37F89" w:rsidP="00A37F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Protocollo</w:t>
                      </w:r>
                    </w:p>
                  </w:txbxContent>
                </v:textbox>
              </v:shape>
            </w:pict>
          </mc:Fallback>
        </mc:AlternateContent>
      </w:r>
    </w:p>
    <w:p w14:paraId="15C880C5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00D4C4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EF3CD1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FD010F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1E5BD7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B61434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320B92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DICHIARANTE </w:t>
      </w:r>
      <w:r w:rsidRPr="00A37F89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r w:rsidRPr="00A37F89">
        <w:rPr>
          <w:rFonts w:ascii="Arial" w:eastAsia="Times New Roman" w:hAnsi="Arial" w:cs="Arial"/>
          <w:b/>
          <w:i/>
          <w:sz w:val="20"/>
          <w:szCs w:val="20"/>
          <w:lang w:eastAsia="it-IT"/>
        </w:rPr>
        <w:t>Persona fisica</w:t>
      </w:r>
      <w:r w:rsidRPr="00A37F89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14:paraId="14F2C379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Cognome _______________________________ Nome _________________________________</w:t>
      </w:r>
    </w:p>
    <w:p w14:paraId="4041ADDB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Nato a _________________________________ Prov. ___ Data nascita ____________________</w:t>
      </w:r>
    </w:p>
    <w:p w14:paraId="32B78D8A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Residenza</w:t>
      </w:r>
      <w:r w:rsidRPr="00A37F8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46BDBEF3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Via/P.zza _____________________ n.____ Comune _________________Prov.____ Cap______</w:t>
      </w:r>
    </w:p>
    <w:p w14:paraId="7853459E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Cod. Fisc._______________________________ Tel. ________________ Fax _______________</w:t>
      </w:r>
    </w:p>
    <w:p w14:paraId="2DA2BA55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e-mail _________________________________________________________________________</w:t>
      </w:r>
    </w:p>
    <w:p w14:paraId="56D31323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7A9211C2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37F89">
        <w:rPr>
          <w:rFonts w:ascii="Arial" w:eastAsia="Times New Roman" w:hAnsi="Arial" w:cs="Arial"/>
          <w:sz w:val="24"/>
          <w:szCs w:val="24"/>
          <w:lang w:eastAsia="it-IT"/>
        </w:rPr>
        <w:t>In qualità di:</w:t>
      </w:r>
    </w:p>
    <w:p w14:paraId="50C03CD5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PROPRIETARIO    </w:t>
      </w:r>
    </w:p>
    <w:p w14:paraId="79EA8CDE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COMPROPRIETARIO – Altri proprietari (____________________________________________________________________________________________________________________________________________________________)</w:t>
      </w:r>
    </w:p>
    <w:p w14:paraId="362B2A84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AFFITTUARIO    </w:t>
      </w:r>
    </w:p>
    <w:p w14:paraId="310AEC2F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USUFRUTTUARIO    </w:t>
      </w:r>
    </w:p>
    <w:p w14:paraId="0B13A5F0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Altro _________________</w:t>
      </w:r>
    </w:p>
    <w:p w14:paraId="0BD19A05" w14:textId="77777777" w:rsidR="00A37F89" w:rsidRPr="00A37F89" w:rsidRDefault="00A37F89" w:rsidP="00A37F8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030E5D47" w14:textId="77777777" w:rsidR="00A37F89" w:rsidRPr="00A37F89" w:rsidRDefault="00A37F89" w:rsidP="00A37F8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591D2DC1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PROPRIETARIO </w:t>
      </w:r>
      <w:r w:rsidRPr="00A37F89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r w:rsidRPr="00A37F89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compilare solo se diverso dal dichiarante</w:t>
      </w:r>
      <w:r w:rsidRPr="00A37F89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14:paraId="4F713176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Cognome _______________________________ Nome _________________________________</w:t>
      </w:r>
    </w:p>
    <w:p w14:paraId="44835F5F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Nato a _________________________________ Prov. ___ Data nascita ____________________</w:t>
      </w:r>
    </w:p>
    <w:p w14:paraId="7EEEA1BD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 xml:space="preserve">Residenza </w:t>
      </w:r>
      <w:r w:rsidRPr="00A37F89">
        <w:rPr>
          <w:rFonts w:ascii="Arial" w:eastAsia="Times New Roman" w:hAnsi="Arial" w:cs="Arial"/>
          <w:i/>
          <w:sz w:val="20"/>
          <w:szCs w:val="20"/>
          <w:lang w:eastAsia="it-IT"/>
        </w:rPr>
        <w:t>(se diversa dalla sede aziendale)</w:t>
      </w:r>
      <w:r w:rsidRPr="00A37F8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23BFD4E2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Via/P.zza _____________________ n.____ Comune _________________Prov.____ Cap______</w:t>
      </w:r>
    </w:p>
    <w:p w14:paraId="1156BA72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Cod. Fisc._______________________________ Tel. ________________ Fax _______________</w:t>
      </w:r>
    </w:p>
    <w:p w14:paraId="473B60CF" w14:textId="77777777" w:rsidR="00A37F89" w:rsidRPr="00A37F89" w:rsidRDefault="00A37F89" w:rsidP="00A37F89">
      <w:pPr>
        <w:spacing w:before="16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e-mail _________________________________________________________________________</w:t>
      </w:r>
    </w:p>
    <w:p w14:paraId="4BFDC448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15FEB40" w14:textId="77777777" w:rsidR="00A37F89" w:rsidRPr="00A37F89" w:rsidRDefault="00A37F89" w:rsidP="00A37F89">
      <w:pPr>
        <w:spacing w:before="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>DICHIARA la</w:t>
      </w:r>
    </w:p>
    <w:p w14:paraId="37D0E213" w14:textId="77777777" w:rsidR="00A37F89" w:rsidRPr="00A37F89" w:rsidRDefault="00A37F89" w:rsidP="00A37F89">
      <w:pPr>
        <w:spacing w:before="160"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637DB4FD" w14:textId="77777777" w:rsidR="00A37F89" w:rsidRPr="00A37F89" w:rsidRDefault="00A37F89" w:rsidP="00A37F89">
      <w:pPr>
        <w:spacing w:before="160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ISCRIZIONE    </w:t>
      </w: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VARIAZIONE    </w:t>
      </w: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CANCELLAZIONE con decorrenza: __________________</w:t>
      </w:r>
    </w:p>
    <w:p w14:paraId="68952FB0" w14:textId="77777777" w:rsidR="00A37F89" w:rsidRPr="00A37F89" w:rsidRDefault="00A37F89" w:rsidP="00A37F89">
      <w:pPr>
        <w:spacing w:before="80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della seguente utenza domestica assoggettabile al tributo TARI</w:t>
      </w:r>
    </w:p>
    <w:p w14:paraId="3E5374B7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22B15B09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>Ubicazione</w:t>
      </w:r>
    </w:p>
    <w:p w14:paraId="08FE37D9" w14:textId="676A4C62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Via/Vicolo/Piazza _______________________________ nr. _____ - 2</w:t>
      </w:r>
      <w:r>
        <w:rPr>
          <w:rFonts w:ascii="Arial" w:eastAsia="Times New Roman" w:hAnsi="Arial" w:cs="Arial"/>
          <w:lang w:eastAsia="it-IT"/>
        </w:rPr>
        <w:t>6010</w:t>
      </w:r>
      <w:r w:rsidRPr="00A37F89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Credera Rubbiano</w:t>
      </w:r>
      <w:r w:rsidRPr="00A37F89">
        <w:rPr>
          <w:rFonts w:ascii="Arial" w:eastAsia="Times New Roman" w:hAnsi="Arial" w:cs="Arial"/>
          <w:lang w:eastAsia="it-IT"/>
        </w:rPr>
        <w:t xml:space="preserve"> (</w:t>
      </w:r>
      <w:r>
        <w:rPr>
          <w:rFonts w:ascii="Arial" w:eastAsia="Times New Roman" w:hAnsi="Arial" w:cs="Arial"/>
          <w:lang w:eastAsia="it-IT"/>
        </w:rPr>
        <w:t>CR)</w:t>
      </w:r>
    </w:p>
    <w:p w14:paraId="1BB12F90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777A75D6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>Dati Catastali:</w:t>
      </w:r>
    </w:p>
    <w:p w14:paraId="30077A5F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i/>
          <w:lang w:eastAsia="it-IT"/>
        </w:rPr>
        <w:t>Copia della planimetria</w:t>
      </w:r>
      <w:r w:rsidRPr="00A37F89">
        <w:rPr>
          <w:rFonts w:ascii="Arial" w:eastAsia="Times New Roman" w:hAnsi="Arial" w:cs="Arial"/>
          <w:lang w:eastAsia="it-IT"/>
        </w:rPr>
        <w:t xml:space="preserve">    </w:t>
      </w: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</w:t>
      </w:r>
      <w:r w:rsidRPr="00A37F89">
        <w:rPr>
          <w:rFonts w:ascii="Arial" w:eastAsia="Times New Roman" w:hAnsi="Arial" w:cs="Arial"/>
          <w:i/>
          <w:lang w:eastAsia="it-IT"/>
        </w:rPr>
        <w:t xml:space="preserve">allegata    </w:t>
      </w: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i/>
          <w:lang w:eastAsia="it-IT"/>
        </w:rPr>
        <w:t xml:space="preserve"> NON allegata    </w:t>
      </w:r>
      <w:r w:rsidRPr="00A37F89">
        <w:rPr>
          <w:rFonts w:ascii="Arial" w:eastAsia="Times New Roman" w:hAnsi="Arial" w:cs="Arial"/>
          <w:lang w:eastAsia="it-IT"/>
        </w:rPr>
        <w:sym w:font="Wingdings" w:char="F072"/>
      </w:r>
      <w:r w:rsidRPr="00A37F89">
        <w:rPr>
          <w:rFonts w:ascii="Arial" w:eastAsia="Times New Roman" w:hAnsi="Arial" w:cs="Arial"/>
          <w:lang w:eastAsia="it-IT"/>
        </w:rPr>
        <w:t xml:space="preserve"> Immobile NON iscritto in catasto</w:t>
      </w:r>
    </w:p>
    <w:p w14:paraId="29EE4A15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lang w:eastAsia="it-IT"/>
        </w:rPr>
      </w:pPr>
    </w:p>
    <w:p w14:paraId="359CCA9E" w14:textId="77777777" w:rsidR="00A37F89" w:rsidRPr="00A37F89" w:rsidRDefault="00A37F89" w:rsidP="00A37F89">
      <w:pPr>
        <w:spacing w:before="80"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1418"/>
        <w:gridCol w:w="1559"/>
        <w:gridCol w:w="3827"/>
      </w:tblGrid>
      <w:tr w:rsidR="00A37F89" w:rsidRPr="00A37F89" w14:paraId="214868CC" w14:textId="77777777" w:rsidTr="00F2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  <w:shd w:val="clear" w:color="auto" w:fill="auto"/>
          </w:tcPr>
          <w:p w14:paraId="5B15D1B5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1134" w:type="dxa"/>
            <w:shd w:val="clear" w:color="auto" w:fill="auto"/>
          </w:tcPr>
          <w:p w14:paraId="6F1B0370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Particella Mappale</w:t>
            </w:r>
          </w:p>
        </w:tc>
        <w:tc>
          <w:tcPr>
            <w:tcW w:w="708" w:type="dxa"/>
            <w:shd w:val="clear" w:color="auto" w:fill="auto"/>
          </w:tcPr>
          <w:p w14:paraId="7A5FD519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Sub.</w:t>
            </w:r>
          </w:p>
        </w:tc>
        <w:tc>
          <w:tcPr>
            <w:tcW w:w="1418" w:type="dxa"/>
            <w:shd w:val="clear" w:color="auto" w:fill="auto"/>
          </w:tcPr>
          <w:p w14:paraId="497F1233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559" w:type="dxa"/>
            <w:shd w:val="clear" w:color="auto" w:fill="auto"/>
          </w:tcPr>
          <w:p w14:paraId="2AE9FA95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Superficie m</w:t>
            </w:r>
            <w:r w:rsidRPr="00F27B20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D3EE79D" w14:textId="77777777" w:rsidR="00A37F89" w:rsidRPr="00F27B20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27B2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Destinazione</w:t>
            </w:r>
          </w:p>
        </w:tc>
      </w:tr>
      <w:tr w:rsidR="00A37F89" w:rsidRPr="00A37F89" w14:paraId="5D000340" w14:textId="77777777" w:rsidTr="00865A01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71E93033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9EB096B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8D50F22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0B26D35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8146CA2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72986FA5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37F89" w:rsidRPr="00A37F89" w14:paraId="457F42BF" w14:textId="77777777" w:rsidTr="00865A01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6489A742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FE2763B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DDE7472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A263066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61BA3FB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D6E8F60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37F89" w:rsidRPr="00A37F89" w14:paraId="6C3AE30A" w14:textId="77777777" w:rsidTr="00865A01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3E307061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3540EA8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AC31F92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A9EE408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9EBF07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51134B41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37F89" w:rsidRPr="00A37F89" w14:paraId="040791D2" w14:textId="77777777" w:rsidTr="00865A01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2A24DC16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31C0FBB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6946DAC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740392C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5DE3716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38F40243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37F89" w:rsidRPr="00A37F89" w14:paraId="1F923513" w14:textId="77777777" w:rsidTr="00865A01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3171D1B9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6877507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5A1910B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2462471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7F0EDE6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30E36B25" w14:textId="77777777" w:rsidR="00A37F89" w:rsidRPr="00A37F89" w:rsidRDefault="00A37F89" w:rsidP="00A37F8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37F89" w:rsidRPr="00A37F89" w14:paraId="3A96BFCB" w14:textId="77777777" w:rsidTr="00F27B20">
        <w:tc>
          <w:tcPr>
            <w:tcW w:w="11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70ACA15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F7599B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3537D8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AC3D92" w14:textId="77777777" w:rsidR="00A37F89" w:rsidRPr="00A37F89" w:rsidRDefault="00A37F89" w:rsidP="00A37F89">
            <w:pPr>
              <w:spacing w:before="80" w:after="0" w:line="240" w:lineRule="auto"/>
              <w:jc w:val="right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9C2FDA7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5889D3FF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4448A6A3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22D9787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A1AE77E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52F9143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Componenti nucleo familiare</w:t>
      </w: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843"/>
        <w:gridCol w:w="1559"/>
        <w:gridCol w:w="2268"/>
      </w:tblGrid>
      <w:tr w:rsidR="00A37F89" w:rsidRPr="00A37F89" w14:paraId="1A56B14D" w14:textId="77777777" w:rsidTr="00F2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shd w:val="clear" w:color="auto" w:fill="auto"/>
          </w:tcPr>
          <w:p w14:paraId="5CE46B90" w14:textId="77777777" w:rsidR="00A37F89" w:rsidRPr="00A37F89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37F8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Nr. componenti</w:t>
            </w:r>
          </w:p>
        </w:tc>
        <w:tc>
          <w:tcPr>
            <w:tcW w:w="2693" w:type="dxa"/>
            <w:shd w:val="clear" w:color="auto" w:fill="auto"/>
          </w:tcPr>
          <w:p w14:paraId="41FF644E" w14:textId="77777777" w:rsidR="00A37F89" w:rsidRPr="00A37F89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37F8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Parentela rispetto al dichiarante</w:t>
            </w:r>
          </w:p>
        </w:tc>
        <w:tc>
          <w:tcPr>
            <w:tcW w:w="1843" w:type="dxa"/>
            <w:shd w:val="clear" w:color="auto" w:fill="auto"/>
          </w:tcPr>
          <w:p w14:paraId="7DB7DAE0" w14:textId="77777777" w:rsidR="00A37F89" w:rsidRPr="00A37F89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37F8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59" w:type="dxa"/>
            <w:shd w:val="clear" w:color="auto" w:fill="auto"/>
          </w:tcPr>
          <w:p w14:paraId="1154BBB7" w14:textId="77777777" w:rsidR="00A37F89" w:rsidRPr="00A37F89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</w:pPr>
            <w:r w:rsidRPr="00A37F89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7AB2042A" w14:textId="77777777" w:rsidR="00A37F89" w:rsidRPr="00A37F89" w:rsidRDefault="00A37F89" w:rsidP="00A37F89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37F8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Cod. Fiscale</w:t>
            </w:r>
          </w:p>
        </w:tc>
      </w:tr>
      <w:tr w:rsidR="00A37F89" w:rsidRPr="00A37F89" w14:paraId="6CA44363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DC9C23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5E90EE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A37F89">
              <w:rPr>
                <w:rFonts w:ascii="Arial" w:hAnsi="Arial" w:cs="Arial"/>
                <w:lang w:eastAsia="it-IT"/>
              </w:rPr>
              <w:t>Dichiarante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EAC65D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C8B7B2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3C26AB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631F4D6B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A21ED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B46FC5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3096FB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D00C9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B4048D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780CDB87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E9E48D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F1D788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E63BDF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93AE14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8A2DD3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7A9F521E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4ECF1E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6C7C28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E3BE3A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05C404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3D7431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10404905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1E4355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09E63A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D20A73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E7AD46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EF4BEA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57F2F1AC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3E05C8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708FA4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35315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D7118F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C99F59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705D8473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2E333F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70B09B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341768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72B63D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C62A9B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37F89" w:rsidRPr="00A37F89" w14:paraId="73CC4BAF" w14:textId="77777777" w:rsidTr="00865A01"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AF31A1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A37F89">
              <w:rPr>
                <w:rFonts w:ascii="Arial" w:hAnsi="Arial" w:cs="Arial"/>
                <w:b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0FBF16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22816A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CB91DB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749EF" w14:textId="77777777" w:rsidR="00A37F89" w:rsidRPr="00A37F89" w:rsidRDefault="00A37F89" w:rsidP="00A37F89">
            <w:pPr>
              <w:spacing w:before="120" w:after="0" w:line="240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7D0E0E67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F4B6F98" w14:textId="77777777" w:rsidR="00A37F89" w:rsidRPr="00A37F89" w:rsidRDefault="00A37F89" w:rsidP="00A37F89">
      <w:pPr>
        <w:spacing w:before="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37F89">
        <w:rPr>
          <w:rFonts w:ascii="Arial" w:eastAsia="Times New Roman" w:hAnsi="Arial" w:cs="Arial"/>
          <w:b/>
          <w:sz w:val="28"/>
          <w:szCs w:val="28"/>
          <w:lang w:eastAsia="it-IT"/>
        </w:rPr>
        <w:t>NOTE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F89" w:rsidRPr="00A37F89" w14:paraId="00BE9ABA" w14:textId="77777777" w:rsidTr="00865A01">
        <w:tc>
          <w:tcPr>
            <w:tcW w:w="9779" w:type="dxa"/>
          </w:tcPr>
          <w:p w14:paraId="2C04DC88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518D1DBB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2DBA5DFC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61B45839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5EA96E14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24F0DA45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46F25D36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5AEEB9C8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135A0D58" w14:textId="77777777" w:rsidR="00A37F89" w:rsidRPr="00A37F89" w:rsidRDefault="00A37F89" w:rsidP="00A37F89">
            <w:pPr>
              <w:spacing w:before="80"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14:paraId="2B427610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23A30AA" w14:textId="01D6DDD4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Data _____________________</w:t>
      </w:r>
    </w:p>
    <w:p w14:paraId="4D69C86E" w14:textId="77777777" w:rsidR="00A37F89" w:rsidRPr="00A37F89" w:rsidRDefault="00A37F89" w:rsidP="00A37F89">
      <w:pPr>
        <w:spacing w:before="80" w:after="0" w:line="240" w:lineRule="auto"/>
        <w:ind w:left="5387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Firma del dichiarante</w:t>
      </w:r>
    </w:p>
    <w:p w14:paraId="6E3AFDDF" w14:textId="77777777" w:rsidR="00A37F89" w:rsidRPr="00A37F89" w:rsidRDefault="00A37F89" w:rsidP="00A37F89">
      <w:pPr>
        <w:spacing w:before="80" w:after="0" w:line="240" w:lineRule="auto"/>
        <w:ind w:left="5387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__________________________________</w:t>
      </w:r>
    </w:p>
    <w:p w14:paraId="3ABF95CC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E288AD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  <w:r w:rsidRPr="00A37F89"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  <w:t>Il Comune di riserva la facoltà di procedere ad accertamenti d’ufficio al fine di verificare la veridicità e correttezza dei dati dichiarati.</w:t>
      </w:r>
    </w:p>
    <w:p w14:paraId="27A23F53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0AE7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 xml:space="preserve">Si autorizza al trattamento dei dati personali ai sensi del </w:t>
      </w:r>
      <w:proofErr w:type="spellStart"/>
      <w:r w:rsidRPr="00A37F89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A37F89">
        <w:rPr>
          <w:rFonts w:ascii="Arial" w:eastAsia="Times New Roman" w:hAnsi="Arial" w:cs="Arial"/>
          <w:sz w:val="20"/>
          <w:szCs w:val="20"/>
          <w:lang w:eastAsia="it-IT"/>
        </w:rPr>
        <w:t xml:space="preserve"> 196/2003</w:t>
      </w:r>
    </w:p>
    <w:p w14:paraId="1702F8CB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b/>
          <w:sz w:val="20"/>
          <w:szCs w:val="20"/>
          <w:lang w:eastAsia="it-IT"/>
        </w:rPr>
        <w:t>Informativa ex art. 13 d.lgs. 196/2003</w:t>
      </w:r>
    </w:p>
    <w:p w14:paraId="680F320D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Il D.lgs.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14:paraId="2A00004E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Ai sensi dell'articolo 13 del D.lgs. n.196/2003, pertanto, Vi forniamo le seguenti informazioni:</w:t>
      </w:r>
    </w:p>
    <w:p w14:paraId="5D18732C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 xml:space="preserve">I dati da Voi forniti verranno trattati per rendere possibile l’erogazione dei servizi previsti e per eventuali comunicazioni inerenti </w:t>
      </w:r>
      <w:proofErr w:type="gramStart"/>
      <w:r w:rsidRPr="00A37F89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Pr="00A37F89">
        <w:rPr>
          <w:rFonts w:ascii="Arial" w:eastAsia="Times New Roman" w:hAnsi="Arial" w:cs="Arial"/>
          <w:sz w:val="20"/>
          <w:szCs w:val="20"/>
          <w:lang w:eastAsia="it-IT"/>
        </w:rPr>
        <w:t xml:space="preserve"> servizio stesso.</w:t>
      </w:r>
    </w:p>
    <w:p w14:paraId="0E0739BA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Il trattamento sarà effettuato mediante registrazione, elaborazione, gestione, archiviazione in forma cartacea, automatizzata e/o informatizzata con l’ausilio di moderni sistemi informatici ed a opera di soggetti appositamente incaricati.</w:t>
      </w:r>
    </w:p>
    <w:p w14:paraId="463E46C6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 dati non saranno oggetto di diffusione.</w:t>
      </w:r>
    </w:p>
    <w:p w14:paraId="5E2DE83A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Il titolare del trattamento è il gestore del tributo.</w:t>
      </w:r>
    </w:p>
    <w:p w14:paraId="2232F228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Il responsabile del trattamento è la persona nominata dal gestore del tributo.</w:t>
      </w:r>
    </w:p>
    <w:p w14:paraId="1780B064" w14:textId="77777777" w:rsidR="00A37F89" w:rsidRPr="00A37F89" w:rsidRDefault="00A37F89" w:rsidP="00A37F89">
      <w:pPr>
        <w:numPr>
          <w:ilvl w:val="0"/>
          <w:numId w:val="1"/>
        </w:numPr>
        <w:tabs>
          <w:tab w:val="num" w:pos="284"/>
        </w:tabs>
        <w:spacing w:before="80" w:after="0" w:line="240" w:lineRule="auto"/>
        <w:ind w:left="284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7F89">
        <w:rPr>
          <w:rFonts w:ascii="Arial" w:eastAsia="Times New Roman" w:hAnsi="Arial" w:cs="Arial"/>
          <w:sz w:val="20"/>
          <w:szCs w:val="20"/>
          <w:lang w:eastAsia="it-IT"/>
        </w:rPr>
        <w:t>In ogni momento potrete esercitare i Vostri diritti nei confronti del titolare del trattamento, ai sensi dell'art.7 del D.lgs.196/2003.</w:t>
      </w:r>
    </w:p>
    <w:p w14:paraId="3EFBA739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74B06B4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Data _____________________</w:t>
      </w:r>
    </w:p>
    <w:p w14:paraId="744D0ECA" w14:textId="77777777" w:rsidR="00A37F89" w:rsidRPr="00A37F89" w:rsidRDefault="00A37F89" w:rsidP="00A37F89">
      <w:pPr>
        <w:spacing w:before="8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3D4EB2" w14:textId="77777777" w:rsidR="00A37F89" w:rsidRPr="00A37F89" w:rsidRDefault="00A37F89" w:rsidP="00A37F89">
      <w:pPr>
        <w:spacing w:before="80" w:after="0" w:line="240" w:lineRule="auto"/>
        <w:ind w:left="5387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Firma del dichiarante</w:t>
      </w:r>
    </w:p>
    <w:p w14:paraId="5B361F56" w14:textId="2B08CBE8" w:rsidR="000B3EBC" w:rsidRPr="00A37F89" w:rsidRDefault="00A37F89" w:rsidP="00A37F89">
      <w:pPr>
        <w:spacing w:before="80" w:after="0" w:line="240" w:lineRule="auto"/>
        <w:ind w:left="5387"/>
        <w:jc w:val="center"/>
        <w:rPr>
          <w:rFonts w:ascii="Arial" w:eastAsia="Times New Roman" w:hAnsi="Arial" w:cs="Arial"/>
          <w:lang w:eastAsia="it-IT"/>
        </w:rPr>
      </w:pPr>
      <w:r w:rsidRPr="00A37F89">
        <w:rPr>
          <w:rFonts w:ascii="Arial" w:eastAsia="Times New Roman" w:hAnsi="Arial" w:cs="Arial"/>
          <w:lang w:eastAsia="it-IT"/>
        </w:rPr>
        <w:t>__________________________________</w:t>
      </w:r>
    </w:p>
    <w:sectPr w:rsidR="000B3EBC" w:rsidRPr="00A37F89" w:rsidSect="0011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B63D" w14:textId="77777777" w:rsidR="00AC0614" w:rsidRDefault="00AC0614" w:rsidP="00CC2909">
      <w:pPr>
        <w:spacing w:after="0" w:line="240" w:lineRule="auto"/>
      </w:pPr>
      <w:r>
        <w:separator/>
      </w:r>
    </w:p>
  </w:endnote>
  <w:endnote w:type="continuationSeparator" w:id="0">
    <w:p w14:paraId="16D18BB7" w14:textId="77777777" w:rsidR="00AC0614" w:rsidRDefault="00AC0614" w:rsidP="00C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7F0" w14:textId="77777777" w:rsidR="004F6AE7" w:rsidRDefault="004F6A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0491" w14:textId="048ED09B" w:rsidR="00CC2909" w:rsidRDefault="00CC2909" w:rsidP="00CC2909">
    <w:pPr>
      <w:pStyle w:val="Pidipagina"/>
      <w:jc w:val="center"/>
      <w:rPr>
        <w:rFonts w:ascii="Script MT Bold" w:hAnsi="Script MT Bold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4F7F" w14:textId="77777777" w:rsidR="004F6AE7" w:rsidRDefault="004F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6117" w14:textId="77777777" w:rsidR="00AC0614" w:rsidRDefault="00AC0614" w:rsidP="00CC2909">
      <w:pPr>
        <w:spacing w:after="0" w:line="240" w:lineRule="auto"/>
      </w:pPr>
      <w:r>
        <w:separator/>
      </w:r>
    </w:p>
  </w:footnote>
  <w:footnote w:type="continuationSeparator" w:id="0">
    <w:p w14:paraId="18A80BB7" w14:textId="77777777" w:rsidR="00AC0614" w:rsidRDefault="00AC0614" w:rsidP="00CC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54B7" w14:textId="77777777" w:rsidR="004F6AE7" w:rsidRDefault="004F6A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E68E" w14:textId="434E289E" w:rsidR="00A406E5" w:rsidRPr="004F6AE7" w:rsidRDefault="00A406E5" w:rsidP="004F6A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DEC8" w14:textId="77777777" w:rsidR="004F6AE7" w:rsidRDefault="004F6A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862"/>
    <w:multiLevelType w:val="hybridMultilevel"/>
    <w:tmpl w:val="AF7A791E"/>
    <w:lvl w:ilvl="0" w:tplc="0472EFCC">
      <w:start w:val="1"/>
      <w:numFmt w:val="decimal"/>
      <w:lvlText w:val="%1."/>
      <w:lvlJc w:val="left"/>
      <w:pPr>
        <w:tabs>
          <w:tab w:val="num" w:pos="762"/>
        </w:tabs>
        <w:ind w:left="762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5E"/>
    <w:rsid w:val="000B3EBC"/>
    <w:rsid w:val="00112DA9"/>
    <w:rsid w:val="001564B0"/>
    <w:rsid w:val="00192039"/>
    <w:rsid w:val="00204225"/>
    <w:rsid w:val="002841B5"/>
    <w:rsid w:val="002B03A4"/>
    <w:rsid w:val="004548C1"/>
    <w:rsid w:val="004A2E2B"/>
    <w:rsid w:val="004F2E65"/>
    <w:rsid w:val="004F6AE7"/>
    <w:rsid w:val="004F7375"/>
    <w:rsid w:val="00584898"/>
    <w:rsid w:val="0066370B"/>
    <w:rsid w:val="006B774E"/>
    <w:rsid w:val="00874EEE"/>
    <w:rsid w:val="00906FF2"/>
    <w:rsid w:val="00943522"/>
    <w:rsid w:val="00954CA2"/>
    <w:rsid w:val="00A10718"/>
    <w:rsid w:val="00A37F89"/>
    <w:rsid w:val="00A406E5"/>
    <w:rsid w:val="00AC0614"/>
    <w:rsid w:val="00B4795D"/>
    <w:rsid w:val="00BA4936"/>
    <w:rsid w:val="00C21706"/>
    <w:rsid w:val="00CB0AA1"/>
    <w:rsid w:val="00CC2909"/>
    <w:rsid w:val="00D2378B"/>
    <w:rsid w:val="00D47429"/>
    <w:rsid w:val="00DD6487"/>
    <w:rsid w:val="00DE08E3"/>
    <w:rsid w:val="00E0614E"/>
    <w:rsid w:val="00F23A5E"/>
    <w:rsid w:val="00F27B20"/>
    <w:rsid w:val="00F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3563C"/>
  <w15:chartTrackingRefBased/>
  <w15:docId w15:val="{25FC71F8-1EC2-4B0A-BB23-C5C42F5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DA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3A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909"/>
  </w:style>
  <w:style w:type="paragraph" w:styleId="Pidipagina">
    <w:name w:val="footer"/>
    <w:basedOn w:val="Normale"/>
    <w:link w:val="PidipaginaCarattere"/>
    <w:unhideWhenUsed/>
    <w:rsid w:val="00CC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2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9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3EBC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3A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Grigliatabella1">
    <w:name w:val="Griglia tabella1"/>
    <w:basedOn w:val="Tabellanormale"/>
    <w:next w:val="Grigliatabella"/>
    <w:rsid w:val="00A37F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3">
    <w:name w:val="Table Grid 3"/>
    <w:basedOn w:val="Tabellanormale"/>
    <w:rsid w:val="00A37F8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A3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setti\Desktop\Lettera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standard</Template>
  <TotalTime>10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Gianluisa Rossetti</dc:creator>
  <cp:keywords/>
  <dc:description/>
  <cp:lastModifiedBy>tributi</cp:lastModifiedBy>
  <cp:revision>5</cp:revision>
  <cp:lastPrinted>2022-05-27T08:11:00Z</cp:lastPrinted>
  <dcterms:created xsi:type="dcterms:W3CDTF">2022-05-19T12:01:00Z</dcterms:created>
  <dcterms:modified xsi:type="dcterms:W3CDTF">2022-12-20T08:07:00Z</dcterms:modified>
</cp:coreProperties>
</file>